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EA3" w:rsidRDefault="00D83BC3" w:rsidP="00434C9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335474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170" cy="148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CD6" w:rsidRDefault="009D7E70" w:rsidP="004C79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FIRST CHOICE </w:t>
      </w:r>
      <w:r w:rsidR="003C0967">
        <w:rPr>
          <w:b/>
          <w:sz w:val="32"/>
          <w:szCs w:val="32"/>
        </w:rPr>
        <w:t>CONTINUES TO NEED</w:t>
      </w:r>
      <w:r>
        <w:rPr>
          <w:b/>
          <w:sz w:val="32"/>
          <w:szCs w:val="32"/>
        </w:rPr>
        <w:t xml:space="preserve"> YOU!!!</w:t>
      </w:r>
    </w:p>
    <w:p w:rsidR="00364EA3" w:rsidRDefault="00364EA3" w:rsidP="00801F4F">
      <w:pPr>
        <w:rPr>
          <w:b/>
          <w:sz w:val="16"/>
          <w:szCs w:val="16"/>
        </w:rPr>
      </w:pPr>
    </w:p>
    <w:p w:rsidR="001169B4" w:rsidRPr="00743569" w:rsidRDefault="001169B4" w:rsidP="00801F4F">
      <w:pPr>
        <w:rPr>
          <w:b/>
          <w:sz w:val="16"/>
          <w:szCs w:val="16"/>
        </w:rPr>
      </w:pPr>
    </w:p>
    <w:p w:rsidR="00364EA3" w:rsidRPr="003C0967" w:rsidRDefault="00364EA3" w:rsidP="00364EA3">
      <w:pPr>
        <w:jc w:val="both"/>
        <w:rPr>
          <w:sz w:val="22"/>
          <w:szCs w:val="22"/>
        </w:rPr>
      </w:pPr>
      <w:r w:rsidRPr="003C0967">
        <w:rPr>
          <w:sz w:val="22"/>
          <w:szCs w:val="22"/>
        </w:rPr>
        <w:t>First Ch</w:t>
      </w:r>
      <w:r w:rsidR="00791D48">
        <w:rPr>
          <w:sz w:val="22"/>
          <w:szCs w:val="22"/>
        </w:rPr>
        <w:t>oice of Saginaw is a small, non-</w:t>
      </w:r>
      <w:r w:rsidRPr="003C0967">
        <w:rPr>
          <w:sz w:val="22"/>
          <w:szCs w:val="22"/>
        </w:rPr>
        <w:t>profit organizat</w:t>
      </w:r>
      <w:r w:rsidR="00F95CD6">
        <w:rPr>
          <w:sz w:val="22"/>
          <w:szCs w:val="22"/>
        </w:rPr>
        <w:t>ion affiliated with SCCMHA that</w:t>
      </w:r>
      <w:r w:rsidRPr="003C0967">
        <w:rPr>
          <w:sz w:val="22"/>
          <w:szCs w:val="22"/>
        </w:rPr>
        <w:t xml:space="preserve"> raises funds annually </w:t>
      </w:r>
      <w:r w:rsidR="00A85128" w:rsidRPr="003C0967">
        <w:rPr>
          <w:sz w:val="22"/>
          <w:szCs w:val="22"/>
        </w:rPr>
        <w:t>to provide holiday gift cards for</w:t>
      </w:r>
      <w:r w:rsidRPr="003C0967">
        <w:rPr>
          <w:sz w:val="22"/>
          <w:szCs w:val="22"/>
        </w:rPr>
        <w:t xml:space="preserve"> adults being served by SCCMHA who have limited discretionary funds and reside in </w:t>
      </w:r>
      <w:r w:rsidR="00F95CD6">
        <w:rPr>
          <w:sz w:val="22"/>
          <w:szCs w:val="22"/>
        </w:rPr>
        <w:t xml:space="preserve">licensed </w:t>
      </w:r>
      <w:r w:rsidRPr="003C0967">
        <w:rPr>
          <w:sz w:val="22"/>
          <w:szCs w:val="22"/>
        </w:rPr>
        <w:t>re</w:t>
      </w:r>
      <w:r w:rsidR="003C0967" w:rsidRPr="003C0967">
        <w:rPr>
          <w:sz w:val="22"/>
          <w:szCs w:val="22"/>
        </w:rPr>
        <w:t xml:space="preserve">sidential settings. </w:t>
      </w:r>
      <w:r w:rsidR="00F95CD6">
        <w:rPr>
          <w:sz w:val="22"/>
          <w:szCs w:val="22"/>
        </w:rPr>
        <w:t>This is a serious hidden need in Saginaw County for these adults with disabilities who are often impoverished and have not had the opportunity to have even a small amount of discretionary funds to spend as they wish.</w:t>
      </w:r>
      <w:r w:rsidR="003C0967" w:rsidRPr="003C0967">
        <w:rPr>
          <w:sz w:val="22"/>
          <w:szCs w:val="22"/>
        </w:rPr>
        <w:t xml:space="preserve"> In FY201</w:t>
      </w:r>
      <w:r w:rsidR="00F95CD6">
        <w:rPr>
          <w:sz w:val="22"/>
          <w:szCs w:val="22"/>
        </w:rPr>
        <w:t>8</w:t>
      </w:r>
      <w:r w:rsidRPr="003C0967">
        <w:rPr>
          <w:sz w:val="22"/>
          <w:szCs w:val="22"/>
        </w:rPr>
        <w:t xml:space="preserve"> First Choice</w:t>
      </w:r>
      <w:r w:rsidR="00743569" w:rsidRPr="003C0967">
        <w:rPr>
          <w:sz w:val="22"/>
          <w:szCs w:val="22"/>
        </w:rPr>
        <w:t xml:space="preserve"> again</w:t>
      </w:r>
      <w:r w:rsidRPr="003C0967">
        <w:rPr>
          <w:sz w:val="22"/>
          <w:szCs w:val="22"/>
        </w:rPr>
        <w:t xml:space="preserve"> raised fun</w:t>
      </w:r>
      <w:r w:rsidR="00791D48">
        <w:rPr>
          <w:sz w:val="22"/>
          <w:szCs w:val="22"/>
        </w:rPr>
        <w:t>ds to provide gift cards to</w:t>
      </w:r>
      <w:r w:rsidR="00743569" w:rsidRPr="003C0967">
        <w:rPr>
          <w:sz w:val="22"/>
          <w:szCs w:val="22"/>
        </w:rPr>
        <w:t xml:space="preserve"> 300 </w:t>
      </w:r>
      <w:r w:rsidRPr="003C0967">
        <w:rPr>
          <w:sz w:val="22"/>
          <w:szCs w:val="22"/>
        </w:rPr>
        <w:t>consumers of SCCMHA services.</w:t>
      </w:r>
      <w:r w:rsidR="003C0967" w:rsidRPr="003C0967">
        <w:rPr>
          <w:sz w:val="22"/>
          <w:szCs w:val="22"/>
        </w:rPr>
        <w:t xml:space="preserve">  201</w:t>
      </w:r>
      <w:r w:rsidR="00F95CD6">
        <w:rPr>
          <w:sz w:val="22"/>
          <w:szCs w:val="22"/>
        </w:rPr>
        <w:t>9</w:t>
      </w:r>
      <w:r w:rsidR="009D7E70" w:rsidRPr="003C0967">
        <w:rPr>
          <w:sz w:val="22"/>
          <w:szCs w:val="22"/>
        </w:rPr>
        <w:t xml:space="preserve"> fun</w:t>
      </w:r>
      <w:r w:rsidR="003C0967" w:rsidRPr="003C0967">
        <w:rPr>
          <w:sz w:val="22"/>
          <w:szCs w:val="22"/>
        </w:rPr>
        <w:t xml:space="preserve">draising is underway now, the </w:t>
      </w:r>
      <w:r w:rsidR="00FD151A">
        <w:rPr>
          <w:sz w:val="22"/>
          <w:szCs w:val="22"/>
        </w:rPr>
        <w:t>1</w:t>
      </w:r>
      <w:r w:rsidR="003345D0">
        <w:rPr>
          <w:sz w:val="22"/>
          <w:szCs w:val="22"/>
        </w:rPr>
        <w:t>4</w:t>
      </w:r>
      <w:r w:rsidR="003C0967" w:rsidRPr="003C0967">
        <w:rPr>
          <w:sz w:val="22"/>
          <w:szCs w:val="22"/>
          <w:vertAlign w:val="superscript"/>
        </w:rPr>
        <w:t>th</w:t>
      </w:r>
      <w:r w:rsidR="003C0967" w:rsidRPr="003C0967">
        <w:rPr>
          <w:sz w:val="22"/>
          <w:szCs w:val="22"/>
        </w:rPr>
        <w:t xml:space="preserve"> </w:t>
      </w:r>
      <w:r w:rsidR="009D7E70" w:rsidRPr="003C0967">
        <w:rPr>
          <w:sz w:val="22"/>
          <w:szCs w:val="22"/>
        </w:rPr>
        <w:t>year of this program.</w:t>
      </w:r>
      <w:r w:rsidR="003C0967">
        <w:rPr>
          <w:sz w:val="22"/>
          <w:szCs w:val="22"/>
        </w:rPr>
        <w:t xml:space="preserve">  Gift cards are annually disseminated in December.</w:t>
      </w:r>
    </w:p>
    <w:p w:rsidR="00364EA3" w:rsidRPr="00F95CD6" w:rsidRDefault="00364EA3" w:rsidP="00364EA3">
      <w:pPr>
        <w:jc w:val="both"/>
        <w:rPr>
          <w:sz w:val="16"/>
          <w:szCs w:val="16"/>
        </w:rPr>
      </w:pPr>
    </w:p>
    <w:p w:rsidR="00364EA3" w:rsidRPr="003C0967" w:rsidRDefault="00A85128" w:rsidP="00364EA3">
      <w:pPr>
        <w:jc w:val="both"/>
        <w:rPr>
          <w:sz w:val="22"/>
          <w:szCs w:val="22"/>
        </w:rPr>
      </w:pPr>
      <w:r w:rsidRPr="003C0967">
        <w:rPr>
          <w:sz w:val="22"/>
          <w:szCs w:val="22"/>
        </w:rPr>
        <w:t>Any i</w:t>
      </w:r>
      <w:r w:rsidR="003C0967">
        <w:rPr>
          <w:sz w:val="22"/>
          <w:szCs w:val="22"/>
        </w:rPr>
        <w:t xml:space="preserve">nterested person </w:t>
      </w:r>
      <w:r w:rsidR="00791D48">
        <w:rPr>
          <w:sz w:val="22"/>
          <w:szCs w:val="22"/>
        </w:rPr>
        <w:t>can support First Choice fund</w:t>
      </w:r>
      <w:r w:rsidR="00364EA3" w:rsidRPr="003C0967">
        <w:rPr>
          <w:sz w:val="22"/>
          <w:szCs w:val="22"/>
        </w:rPr>
        <w:t>raising efforts in a variety of ways</w:t>
      </w:r>
      <w:r w:rsidR="003C0967">
        <w:rPr>
          <w:sz w:val="22"/>
          <w:szCs w:val="22"/>
        </w:rPr>
        <w:t>,</w:t>
      </w:r>
      <w:r w:rsidR="00364EA3" w:rsidRPr="003C0967">
        <w:rPr>
          <w:sz w:val="22"/>
          <w:szCs w:val="22"/>
        </w:rPr>
        <w:t xml:space="preserve"> whether you have an hour or two to donate your time</w:t>
      </w:r>
      <w:r w:rsidR="009D7E70" w:rsidRPr="003C0967">
        <w:rPr>
          <w:sz w:val="22"/>
          <w:szCs w:val="22"/>
        </w:rPr>
        <w:t>, can offer some in-kind resources</w:t>
      </w:r>
      <w:r w:rsidR="00364EA3" w:rsidRPr="003C0967">
        <w:rPr>
          <w:sz w:val="22"/>
          <w:szCs w:val="22"/>
        </w:rPr>
        <w:t xml:space="preserve"> or want to get more involved in the annual </w:t>
      </w:r>
      <w:r w:rsidR="00791D48">
        <w:rPr>
          <w:sz w:val="22"/>
          <w:szCs w:val="22"/>
        </w:rPr>
        <w:t>fund</w:t>
      </w:r>
      <w:r w:rsidR="003C0967">
        <w:rPr>
          <w:sz w:val="22"/>
          <w:szCs w:val="22"/>
        </w:rPr>
        <w:t xml:space="preserve">raising </w:t>
      </w:r>
      <w:r w:rsidR="00364EA3" w:rsidRPr="003C0967">
        <w:rPr>
          <w:sz w:val="22"/>
          <w:szCs w:val="22"/>
        </w:rPr>
        <w:t>efforts.</w:t>
      </w:r>
      <w:r w:rsidR="00933784" w:rsidRPr="003C0967">
        <w:rPr>
          <w:sz w:val="22"/>
          <w:szCs w:val="22"/>
        </w:rPr>
        <w:t xml:space="preserve">  All SCCMHA staff and providers are invited to </w:t>
      </w:r>
      <w:r w:rsidR="003C0967">
        <w:rPr>
          <w:sz w:val="22"/>
          <w:szCs w:val="22"/>
        </w:rPr>
        <w:t>participate.</w:t>
      </w:r>
    </w:p>
    <w:p w:rsidR="00364EA3" w:rsidRPr="00743569" w:rsidRDefault="00364EA3" w:rsidP="00364EA3">
      <w:pPr>
        <w:jc w:val="both"/>
        <w:rPr>
          <w:sz w:val="16"/>
          <w:szCs w:val="16"/>
        </w:rPr>
      </w:pPr>
    </w:p>
    <w:p w:rsidR="00364EA3" w:rsidRDefault="00364EA3" w:rsidP="00364EA3">
      <w:pPr>
        <w:jc w:val="both"/>
        <w:rPr>
          <w:b/>
        </w:rPr>
      </w:pPr>
      <w:r>
        <w:rPr>
          <w:b/>
        </w:rPr>
        <w:t xml:space="preserve">VOLUNTER YOUR TIME </w:t>
      </w:r>
    </w:p>
    <w:p w:rsidR="00364EA3" w:rsidRPr="003C0967" w:rsidRDefault="00364EA3" w:rsidP="00364EA3">
      <w:pPr>
        <w:jc w:val="both"/>
        <w:rPr>
          <w:sz w:val="22"/>
          <w:szCs w:val="22"/>
        </w:rPr>
      </w:pPr>
      <w:r w:rsidRPr="003C0967">
        <w:rPr>
          <w:sz w:val="22"/>
          <w:szCs w:val="22"/>
        </w:rPr>
        <w:t xml:space="preserve">The Friends of First Choice </w:t>
      </w:r>
      <w:r w:rsidR="00791D48">
        <w:rPr>
          <w:sz w:val="22"/>
          <w:szCs w:val="22"/>
        </w:rPr>
        <w:t>Committee sponsors various fund</w:t>
      </w:r>
      <w:r w:rsidRPr="003C0967">
        <w:rPr>
          <w:sz w:val="22"/>
          <w:szCs w:val="22"/>
        </w:rPr>
        <w:t>raising efforts.  Watch for these notices, and offer your time to help with an event.</w:t>
      </w:r>
      <w:r w:rsidR="009D7E70" w:rsidRPr="003C0967">
        <w:rPr>
          <w:sz w:val="22"/>
          <w:szCs w:val="22"/>
        </w:rPr>
        <w:t xml:space="preserve"> Even a brief amount of</w:t>
      </w:r>
      <w:r w:rsidR="00A85128" w:rsidRPr="003C0967">
        <w:rPr>
          <w:sz w:val="22"/>
          <w:szCs w:val="22"/>
        </w:rPr>
        <w:t xml:space="preserve"> volunteer time is meaningful for</w:t>
      </w:r>
      <w:r w:rsidR="009D7E70" w:rsidRPr="003C0967">
        <w:rPr>
          <w:sz w:val="22"/>
          <w:szCs w:val="22"/>
        </w:rPr>
        <w:t xml:space="preserve"> the long range success of First Choice.</w:t>
      </w:r>
      <w:r w:rsidR="003C0967">
        <w:rPr>
          <w:sz w:val="22"/>
          <w:szCs w:val="22"/>
        </w:rPr>
        <w:t xml:space="preserve"> You can also join the planning committee.</w:t>
      </w:r>
      <w:r w:rsidR="00F95CD6">
        <w:rPr>
          <w:sz w:val="22"/>
          <w:szCs w:val="22"/>
        </w:rPr>
        <w:t xml:space="preserve">   We </w:t>
      </w:r>
      <w:r w:rsidR="00791D48">
        <w:rPr>
          <w:sz w:val="22"/>
          <w:szCs w:val="22"/>
        </w:rPr>
        <w:t>always welcome new planning committee</w:t>
      </w:r>
      <w:r w:rsidR="00F95CD6">
        <w:rPr>
          <w:sz w:val="22"/>
          <w:szCs w:val="22"/>
        </w:rPr>
        <w:t xml:space="preserve"> members as well as new and ongoing volunteers.</w:t>
      </w:r>
    </w:p>
    <w:p w:rsidR="00364EA3" w:rsidRPr="00F95CD6" w:rsidRDefault="00364EA3" w:rsidP="00364EA3">
      <w:pPr>
        <w:jc w:val="both"/>
        <w:rPr>
          <w:sz w:val="16"/>
          <w:szCs w:val="16"/>
        </w:rPr>
      </w:pPr>
    </w:p>
    <w:p w:rsidR="00364EA3" w:rsidRDefault="00364EA3" w:rsidP="00364EA3">
      <w:pPr>
        <w:jc w:val="both"/>
        <w:rPr>
          <w:b/>
        </w:rPr>
      </w:pPr>
      <w:r>
        <w:rPr>
          <w:b/>
        </w:rPr>
        <w:t>PROVIDE IN-KIND SUPPORT</w:t>
      </w:r>
    </w:p>
    <w:p w:rsidR="00364EA3" w:rsidRPr="003C0967" w:rsidRDefault="003C0967" w:rsidP="00364EA3">
      <w:pPr>
        <w:jc w:val="both"/>
        <w:rPr>
          <w:sz w:val="22"/>
          <w:szCs w:val="22"/>
        </w:rPr>
      </w:pPr>
      <w:r>
        <w:rPr>
          <w:sz w:val="22"/>
          <w:szCs w:val="22"/>
        </w:rPr>
        <w:t>Are you too busy</w:t>
      </w:r>
      <w:r w:rsidR="00364EA3" w:rsidRPr="003C0967">
        <w:rPr>
          <w:sz w:val="22"/>
          <w:szCs w:val="22"/>
        </w:rPr>
        <w:t xml:space="preserve"> to </w:t>
      </w:r>
      <w:r w:rsidR="00791D48">
        <w:rPr>
          <w:sz w:val="22"/>
          <w:szCs w:val="22"/>
        </w:rPr>
        <w:t>volunteer your time?  Most fund</w:t>
      </w:r>
      <w:r w:rsidR="00364EA3" w:rsidRPr="003C0967">
        <w:rPr>
          <w:sz w:val="22"/>
          <w:szCs w:val="22"/>
        </w:rPr>
        <w:t xml:space="preserve">raising events invite donations of food or items to sell. Watch for </w:t>
      </w:r>
      <w:r>
        <w:rPr>
          <w:sz w:val="22"/>
          <w:szCs w:val="22"/>
        </w:rPr>
        <w:t>these notices and offer a small in-</w:t>
      </w:r>
      <w:r w:rsidR="00364EA3" w:rsidRPr="003C0967">
        <w:rPr>
          <w:sz w:val="22"/>
          <w:szCs w:val="22"/>
        </w:rPr>
        <w:t>kind dona</w:t>
      </w:r>
      <w:r w:rsidR="00A85128" w:rsidRPr="003C0967">
        <w:rPr>
          <w:sz w:val="22"/>
          <w:szCs w:val="22"/>
        </w:rPr>
        <w:t>tion to support a planned event when you are able.</w:t>
      </w:r>
      <w:r w:rsidR="00743569" w:rsidRPr="003C0967">
        <w:rPr>
          <w:sz w:val="22"/>
          <w:szCs w:val="22"/>
        </w:rPr>
        <w:t xml:space="preserve">  Used books for book sales, </w:t>
      </w:r>
      <w:r w:rsidRPr="003C0967">
        <w:rPr>
          <w:sz w:val="22"/>
          <w:szCs w:val="22"/>
        </w:rPr>
        <w:t xml:space="preserve">or </w:t>
      </w:r>
      <w:r w:rsidR="00743569" w:rsidRPr="003C0967">
        <w:rPr>
          <w:sz w:val="22"/>
          <w:szCs w:val="22"/>
        </w:rPr>
        <w:t>good condition</w:t>
      </w:r>
      <w:r w:rsidR="00F95CD6">
        <w:rPr>
          <w:sz w:val="22"/>
          <w:szCs w:val="22"/>
        </w:rPr>
        <w:t xml:space="preserve"> costume</w:t>
      </w:r>
      <w:r w:rsidR="00743569" w:rsidRPr="003C0967">
        <w:rPr>
          <w:sz w:val="22"/>
          <w:szCs w:val="22"/>
        </w:rPr>
        <w:t xml:space="preserve"> </w:t>
      </w:r>
      <w:r w:rsidRPr="003C0967">
        <w:rPr>
          <w:sz w:val="22"/>
          <w:szCs w:val="22"/>
        </w:rPr>
        <w:t>jewelry for jewelry sales</w:t>
      </w:r>
      <w:r w:rsidR="00F95CD6">
        <w:rPr>
          <w:sz w:val="22"/>
          <w:szCs w:val="22"/>
        </w:rPr>
        <w:t>, and unused greeting cards of any type</w:t>
      </w:r>
      <w:r w:rsidR="00743569" w:rsidRPr="003C0967">
        <w:rPr>
          <w:sz w:val="22"/>
          <w:szCs w:val="22"/>
        </w:rPr>
        <w:t xml:space="preserve"> are just several examples of the periodic events where you can donate items to help the annual campaign.</w:t>
      </w:r>
      <w:r w:rsidR="00F95CD6">
        <w:rPr>
          <w:sz w:val="22"/>
          <w:szCs w:val="22"/>
        </w:rPr>
        <w:t xml:space="preserve">  You can donate jewelry and cards year round.   From time to time s</w:t>
      </w:r>
      <w:r w:rsidRPr="003C0967">
        <w:rPr>
          <w:sz w:val="22"/>
          <w:szCs w:val="22"/>
        </w:rPr>
        <w:t>ome staff</w:t>
      </w:r>
      <w:r w:rsidR="00F95CD6">
        <w:rPr>
          <w:sz w:val="22"/>
          <w:szCs w:val="22"/>
        </w:rPr>
        <w:t xml:space="preserve"> members</w:t>
      </w:r>
      <w:r w:rsidRPr="003C0967">
        <w:rPr>
          <w:sz w:val="22"/>
          <w:szCs w:val="22"/>
        </w:rPr>
        <w:t xml:space="preserve"> have donated event tickets</w:t>
      </w:r>
      <w:r>
        <w:rPr>
          <w:sz w:val="22"/>
          <w:szCs w:val="22"/>
        </w:rPr>
        <w:t xml:space="preserve"> that</w:t>
      </w:r>
      <w:r w:rsidRPr="003C0967">
        <w:rPr>
          <w:sz w:val="22"/>
          <w:szCs w:val="22"/>
        </w:rPr>
        <w:t xml:space="preserve"> they have and cannot use for First Choice to offer in a silent auction, with all proceeds going to First Choice.  </w:t>
      </w:r>
      <w:r w:rsidR="00791D48">
        <w:rPr>
          <w:sz w:val="22"/>
          <w:szCs w:val="22"/>
        </w:rPr>
        <w:t>We are also always looking for donations of napkins, paper products and plastic silverware for the vari</w:t>
      </w:r>
      <w:r w:rsidR="00F95CD6">
        <w:rPr>
          <w:sz w:val="22"/>
          <w:szCs w:val="22"/>
        </w:rPr>
        <w:t>ous events throughout the year.  You can also help promote and participate in fundraising events at any time.</w:t>
      </w:r>
    </w:p>
    <w:p w:rsidR="00364EA3" w:rsidRPr="00743569" w:rsidRDefault="00364EA3" w:rsidP="00364EA3">
      <w:pPr>
        <w:jc w:val="both"/>
        <w:rPr>
          <w:sz w:val="16"/>
          <w:szCs w:val="16"/>
        </w:rPr>
      </w:pPr>
    </w:p>
    <w:p w:rsidR="00364EA3" w:rsidRDefault="00364EA3" w:rsidP="00364EA3">
      <w:pPr>
        <w:jc w:val="both"/>
        <w:rPr>
          <w:b/>
        </w:rPr>
      </w:pPr>
      <w:r>
        <w:rPr>
          <w:b/>
        </w:rPr>
        <w:t>OFFER YOUR RESOURCES</w:t>
      </w:r>
    </w:p>
    <w:p w:rsidR="00364EA3" w:rsidRPr="003C0967" w:rsidRDefault="00364EA3" w:rsidP="00364EA3">
      <w:pPr>
        <w:jc w:val="both"/>
        <w:rPr>
          <w:sz w:val="22"/>
          <w:szCs w:val="22"/>
        </w:rPr>
      </w:pPr>
      <w:r w:rsidRPr="003C0967">
        <w:rPr>
          <w:sz w:val="22"/>
          <w:szCs w:val="22"/>
        </w:rPr>
        <w:t xml:space="preserve">Every increment of support helps the organization.  </w:t>
      </w:r>
      <w:r w:rsidR="00A85128" w:rsidRPr="003C0967">
        <w:rPr>
          <w:sz w:val="22"/>
          <w:szCs w:val="22"/>
        </w:rPr>
        <w:t>For example, d</w:t>
      </w:r>
      <w:r w:rsidRPr="003C0967">
        <w:rPr>
          <w:sz w:val="22"/>
          <w:szCs w:val="22"/>
        </w:rPr>
        <w:t>id you know that there is</w:t>
      </w:r>
      <w:r w:rsidR="00A85128" w:rsidRPr="003C0967">
        <w:rPr>
          <w:sz w:val="22"/>
          <w:szCs w:val="22"/>
        </w:rPr>
        <w:t xml:space="preserve"> a</w:t>
      </w:r>
      <w:r w:rsidRPr="003C0967">
        <w:rPr>
          <w:sz w:val="22"/>
          <w:szCs w:val="22"/>
        </w:rPr>
        <w:t xml:space="preserve"> pop can collection in the lower level break room</w:t>
      </w:r>
      <w:r w:rsidR="00FD151A">
        <w:rPr>
          <w:sz w:val="22"/>
          <w:szCs w:val="22"/>
        </w:rPr>
        <w:t>s at the Hancock and A&amp;W</w:t>
      </w:r>
      <w:r w:rsidRPr="003C0967">
        <w:rPr>
          <w:sz w:val="22"/>
          <w:szCs w:val="22"/>
        </w:rPr>
        <w:t xml:space="preserve"> </w:t>
      </w:r>
      <w:r w:rsidR="00FD151A">
        <w:rPr>
          <w:sz w:val="22"/>
          <w:szCs w:val="22"/>
        </w:rPr>
        <w:t xml:space="preserve">buildings </w:t>
      </w:r>
      <w:r w:rsidRPr="003C0967">
        <w:rPr>
          <w:sz w:val="22"/>
          <w:szCs w:val="22"/>
        </w:rPr>
        <w:t>for First Choice?  Some staff donate small amounts of money throughout the year</w:t>
      </w:r>
      <w:r w:rsidR="00A85128" w:rsidRPr="003C0967">
        <w:rPr>
          <w:sz w:val="22"/>
          <w:szCs w:val="22"/>
        </w:rPr>
        <w:t>,</w:t>
      </w:r>
      <w:r w:rsidRPr="003C0967">
        <w:rPr>
          <w:sz w:val="22"/>
          <w:szCs w:val="22"/>
        </w:rPr>
        <w:t xml:space="preserve"> at various events</w:t>
      </w:r>
      <w:r w:rsidR="003C0967" w:rsidRPr="003C0967">
        <w:rPr>
          <w:sz w:val="22"/>
          <w:szCs w:val="22"/>
        </w:rPr>
        <w:t>,</w:t>
      </w:r>
      <w:r w:rsidR="009D7E70" w:rsidRPr="003C0967">
        <w:rPr>
          <w:sz w:val="22"/>
          <w:szCs w:val="22"/>
        </w:rPr>
        <w:t xml:space="preserve"> at various times</w:t>
      </w:r>
      <w:r w:rsidRPr="003C0967">
        <w:rPr>
          <w:sz w:val="22"/>
          <w:szCs w:val="22"/>
        </w:rPr>
        <w:t xml:space="preserve"> or through payroll deductions.  </w:t>
      </w:r>
      <w:r w:rsidR="004C79CC">
        <w:rPr>
          <w:sz w:val="22"/>
          <w:szCs w:val="22"/>
        </w:rPr>
        <w:t>Donations from</w:t>
      </w:r>
      <w:r w:rsidR="00F95CD6">
        <w:rPr>
          <w:sz w:val="22"/>
          <w:szCs w:val="22"/>
        </w:rPr>
        <w:t xml:space="preserve"> individuals and companies are always welcomed year round.</w:t>
      </w:r>
      <w:r w:rsidR="004C79CC">
        <w:rPr>
          <w:sz w:val="22"/>
          <w:szCs w:val="22"/>
        </w:rPr>
        <w:t xml:space="preserve">  You can also </w:t>
      </w:r>
      <w:r w:rsidR="004C79CC" w:rsidRPr="003345D0">
        <w:rPr>
          <w:sz w:val="22"/>
          <w:szCs w:val="22"/>
          <w:u w:val="single"/>
        </w:rPr>
        <w:t>designate First Choice of Saginaw</w:t>
      </w:r>
      <w:r w:rsidR="004C79CC">
        <w:rPr>
          <w:sz w:val="22"/>
          <w:szCs w:val="22"/>
        </w:rPr>
        <w:t xml:space="preserve"> to routinely receive support through </w:t>
      </w:r>
      <w:r w:rsidR="00801F4F">
        <w:rPr>
          <w:sz w:val="22"/>
          <w:szCs w:val="22"/>
        </w:rPr>
        <w:t>www.smile.a</w:t>
      </w:r>
      <w:r w:rsidR="004C79CC">
        <w:rPr>
          <w:sz w:val="22"/>
          <w:szCs w:val="22"/>
        </w:rPr>
        <w:t>mazon</w:t>
      </w:r>
      <w:r w:rsidR="00801F4F">
        <w:rPr>
          <w:sz w:val="22"/>
          <w:szCs w:val="22"/>
        </w:rPr>
        <w:t>.com</w:t>
      </w:r>
      <w:r w:rsidR="004C79CC">
        <w:rPr>
          <w:sz w:val="22"/>
          <w:szCs w:val="22"/>
        </w:rPr>
        <w:t xml:space="preserve"> for any purchases you order online.</w:t>
      </w:r>
      <w:r w:rsidR="00801F4F">
        <w:rPr>
          <w:sz w:val="22"/>
          <w:szCs w:val="22"/>
        </w:rPr>
        <w:t xml:space="preserve">  This is Amazon’s charitable organization site &amp; is just like their regular site only a portion of your purchase goes to the n</w:t>
      </w:r>
      <w:bookmarkStart w:id="0" w:name="_GoBack"/>
      <w:bookmarkEnd w:id="0"/>
      <w:r w:rsidR="00801F4F">
        <w:rPr>
          <w:sz w:val="22"/>
          <w:szCs w:val="22"/>
        </w:rPr>
        <w:t>on-profit that you select at no additional cost to you!</w:t>
      </w:r>
    </w:p>
    <w:p w:rsidR="009D7E70" w:rsidRPr="00743569" w:rsidRDefault="009D7E70" w:rsidP="00364EA3">
      <w:pPr>
        <w:jc w:val="both"/>
        <w:rPr>
          <w:sz w:val="16"/>
          <w:szCs w:val="16"/>
        </w:rPr>
      </w:pPr>
    </w:p>
    <w:p w:rsidR="009D7E70" w:rsidRDefault="009D7E70" w:rsidP="00364EA3">
      <w:pPr>
        <w:jc w:val="both"/>
        <w:rPr>
          <w:b/>
        </w:rPr>
      </w:pPr>
      <w:r>
        <w:rPr>
          <w:b/>
        </w:rPr>
        <w:t>GET MORE INVOLVED</w:t>
      </w:r>
    </w:p>
    <w:p w:rsidR="009D7E70" w:rsidRDefault="00A85128" w:rsidP="00364EA3">
      <w:pPr>
        <w:jc w:val="both"/>
        <w:rPr>
          <w:sz w:val="22"/>
          <w:szCs w:val="22"/>
        </w:rPr>
      </w:pPr>
      <w:r w:rsidRPr="003C0967">
        <w:rPr>
          <w:sz w:val="22"/>
          <w:szCs w:val="22"/>
        </w:rPr>
        <w:t>New m</w:t>
      </w:r>
      <w:r w:rsidR="009D7E70" w:rsidRPr="003C0967">
        <w:rPr>
          <w:sz w:val="22"/>
          <w:szCs w:val="22"/>
        </w:rPr>
        <w:t xml:space="preserve">embers for the </w:t>
      </w:r>
      <w:r w:rsidRPr="003C0967">
        <w:rPr>
          <w:sz w:val="22"/>
          <w:szCs w:val="22"/>
        </w:rPr>
        <w:t xml:space="preserve">monthly </w:t>
      </w:r>
      <w:r w:rsidR="00933784" w:rsidRPr="003C0967">
        <w:rPr>
          <w:sz w:val="22"/>
          <w:szCs w:val="22"/>
        </w:rPr>
        <w:t xml:space="preserve">noontime </w:t>
      </w:r>
      <w:r w:rsidRPr="003C0967">
        <w:rPr>
          <w:sz w:val="22"/>
          <w:szCs w:val="22"/>
        </w:rPr>
        <w:t xml:space="preserve">meetings of </w:t>
      </w:r>
      <w:r w:rsidR="009D7E70" w:rsidRPr="003C0967">
        <w:rPr>
          <w:sz w:val="22"/>
          <w:szCs w:val="22"/>
        </w:rPr>
        <w:t>Friends of First Choice Committee are always welco</w:t>
      </w:r>
      <w:r w:rsidRPr="003C0967">
        <w:rPr>
          <w:sz w:val="22"/>
          <w:szCs w:val="22"/>
        </w:rPr>
        <w:t xml:space="preserve">med.  </w:t>
      </w:r>
      <w:r w:rsidR="003345D0">
        <w:rPr>
          <w:sz w:val="22"/>
          <w:szCs w:val="22"/>
        </w:rPr>
        <w:t>Typically,</w:t>
      </w:r>
      <w:r w:rsidR="00FD151A">
        <w:rPr>
          <w:sz w:val="22"/>
          <w:szCs w:val="22"/>
        </w:rPr>
        <w:t xml:space="preserve"> meetings are the 2</w:t>
      </w:r>
      <w:r w:rsidR="00FD151A" w:rsidRPr="00FD151A">
        <w:rPr>
          <w:sz w:val="22"/>
          <w:szCs w:val="22"/>
          <w:vertAlign w:val="superscript"/>
        </w:rPr>
        <w:t>nd</w:t>
      </w:r>
      <w:r w:rsidR="00FD151A">
        <w:rPr>
          <w:sz w:val="22"/>
          <w:szCs w:val="22"/>
        </w:rPr>
        <w:t xml:space="preserve"> Wednesday of the month at 12:00 Noon in </w:t>
      </w:r>
      <w:r w:rsidR="001169B4">
        <w:rPr>
          <w:sz w:val="22"/>
          <w:szCs w:val="22"/>
        </w:rPr>
        <w:t>Room 222 con</w:t>
      </w:r>
      <w:r w:rsidR="00FD151A">
        <w:rPr>
          <w:sz w:val="22"/>
          <w:szCs w:val="22"/>
        </w:rPr>
        <w:t>ferenc</w:t>
      </w:r>
      <w:r w:rsidR="00F95CD6">
        <w:rPr>
          <w:sz w:val="22"/>
          <w:szCs w:val="22"/>
        </w:rPr>
        <w:t xml:space="preserve">e room at the Hancock Building or </w:t>
      </w:r>
      <w:r w:rsidR="001169B4">
        <w:rPr>
          <w:sz w:val="22"/>
          <w:szCs w:val="22"/>
        </w:rPr>
        <w:t>Room 127</w:t>
      </w:r>
      <w:r w:rsidR="00F95CD6">
        <w:rPr>
          <w:sz w:val="22"/>
          <w:szCs w:val="22"/>
        </w:rPr>
        <w:t xml:space="preserve"> conference room at A &amp; W. </w:t>
      </w:r>
      <w:r w:rsidR="00FD151A">
        <w:rPr>
          <w:sz w:val="22"/>
          <w:szCs w:val="22"/>
        </w:rPr>
        <w:t xml:space="preserve"> Contact </w:t>
      </w:r>
      <w:r w:rsidR="00791D48">
        <w:rPr>
          <w:sz w:val="22"/>
          <w:szCs w:val="22"/>
        </w:rPr>
        <w:t>First Choice of Saginaw at info@saginawfc.org</w:t>
      </w:r>
      <w:r w:rsidR="00FD151A">
        <w:rPr>
          <w:sz w:val="22"/>
          <w:szCs w:val="22"/>
        </w:rPr>
        <w:t xml:space="preserve"> to be added to the meeting notices and reminders for First Choice meetings.  </w:t>
      </w:r>
      <w:r w:rsidRPr="003C0967">
        <w:rPr>
          <w:sz w:val="22"/>
          <w:szCs w:val="22"/>
        </w:rPr>
        <w:t>Or i</w:t>
      </w:r>
      <w:r w:rsidR="009D7E70" w:rsidRPr="003C0967">
        <w:rPr>
          <w:sz w:val="22"/>
          <w:szCs w:val="22"/>
        </w:rPr>
        <w:t>f you have an idea for an event that you would like to lead or s</w:t>
      </w:r>
      <w:r w:rsidRPr="003C0967">
        <w:rPr>
          <w:sz w:val="22"/>
          <w:szCs w:val="22"/>
        </w:rPr>
        <w:t>uggest, great!</w:t>
      </w:r>
      <w:r w:rsidR="009D7E70" w:rsidRPr="003C0967">
        <w:rPr>
          <w:sz w:val="22"/>
          <w:szCs w:val="22"/>
        </w:rPr>
        <w:t xml:space="preserve">  Cont</w:t>
      </w:r>
      <w:r w:rsidR="00FD151A">
        <w:rPr>
          <w:sz w:val="22"/>
          <w:szCs w:val="22"/>
        </w:rPr>
        <w:t xml:space="preserve">act </w:t>
      </w:r>
      <w:r w:rsidR="006117B8">
        <w:rPr>
          <w:sz w:val="22"/>
          <w:szCs w:val="22"/>
        </w:rPr>
        <w:t>First Choice of Saginaw</w:t>
      </w:r>
      <w:r w:rsidR="00FD151A">
        <w:rPr>
          <w:sz w:val="22"/>
          <w:szCs w:val="22"/>
        </w:rPr>
        <w:t xml:space="preserve"> </w:t>
      </w:r>
      <w:r w:rsidR="00BB31CD">
        <w:rPr>
          <w:sz w:val="22"/>
          <w:szCs w:val="22"/>
        </w:rPr>
        <w:t>(</w:t>
      </w:r>
      <w:hyperlink r:id="rId6" w:history="1">
        <w:r w:rsidR="00BB31CD" w:rsidRPr="005775C2">
          <w:rPr>
            <w:rStyle w:val="Hyperlink"/>
            <w:sz w:val="22"/>
            <w:szCs w:val="22"/>
          </w:rPr>
          <w:t>info@saginawfc.org</w:t>
        </w:r>
      </w:hyperlink>
      <w:r w:rsidR="00BB31CD">
        <w:rPr>
          <w:sz w:val="22"/>
          <w:szCs w:val="22"/>
        </w:rPr>
        <w:t xml:space="preserve">) </w:t>
      </w:r>
      <w:r w:rsidR="009D7E70" w:rsidRPr="003C0967">
        <w:rPr>
          <w:sz w:val="22"/>
          <w:szCs w:val="22"/>
        </w:rPr>
        <w:t>if you would like more information at any time.</w:t>
      </w:r>
      <w:r w:rsidR="00F95CD6">
        <w:rPr>
          <w:sz w:val="22"/>
          <w:szCs w:val="22"/>
        </w:rPr>
        <w:t xml:space="preserve">  We would love to have you involved in this important endeavor.</w:t>
      </w:r>
    </w:p>
    <w:p w:rsidR="00F95CD6" w:rsidRDefault="00F95CD6" w:rsidP="00364EA3">
      <w:pPr>
        <w:jc w:val="both"/>
        <w:rPr>
          <w:sz w:val="22"/>
          <w:szCs w:val="22"/>
        </w:rPr>
      </w:pPr>
    </w:p>
    <w:p w:rsidR="009D7E70" w:rsidRDefault="009D7E70" w:rsidP="00364EA3">
      <w:pPr>
        <w:jc w:val="both"/>
        <w:rPr>
          <w:sz w:val="16"/>
          <w:szCs w:val="16"/>
        </w:rPr>
      </w:pPr>
    </w:p>
    <w:p w:rsidR="009D7E70" w:rsidRPr="003C0967" w:rsidRDefault="009D7E70" w:rsidP="009D7E70">
      <w:pPr>
        <w:jc w:val="center"/>
        <w:rPr>
          <w:b/>
          <w:i/>
          <w:sz w:val="22"/>
          <w:szCs w:val="22"/>
        </w:rPr>
      </w:pPr>
      <w:r w:rsidRPr="003C0967">
        <w:rPr>
          <w:b/>
          <w:i/>
          <w:sz w:val="22"/>
          <w:szCs w:val="22"/>
        </w:rPr>
        <w:t>First Choice of Saginaw is a 501c3 organization.</w:t>
      </w:r>
    </w:p>
    <w:p w:rsidR="00364EA3" w:rsidRPr="003C0967" w:rsidRDefault="009D7E70" w:rsidP="00933784">
      <w:pPr>
        <w:jc w:val="center"/>
        <w:rPr>
          <w:b/>
          <w:sz w:val="22"/>
          <w:szCs w:val="22"/>
        </w:rPr>
      </w:pPr>
      <w:r w:rsidRPr="003C0967">
        <w:rPr>
          <w:b/>
          <w:i/>
          <w:sz w:val="22"/>
          <w:szCs w:val="22"/>
        </w:rPr>
        <w:t xml:space="preserve">Donations are tax </w:t>
      </w:r>
      <w:r w:rsidR="00BB31CD" w:rsidRPr="003C0967">
        <w:rPr>
          <w:b/>
          <w:i/>
          <w:sz w:val="22"/>
          <w:szCs w:val="22"/>
        </w:rPr>
        <w:t>deductible</w:t>
      </w:r>
      <w:r w:rsidRPr="003C0967">
        <w:rPr>
          <w:b/>
          <w:i/>
          <w:sz w:val="22"/>
          <w:szCs w:val="22"/>
        </w:rPr>
        <w:t>.</w:t>
      </w:r>
    </w:p>
    <w:sectPr w:rsidR="00364EA3" w:rsidRPr="003C0967" w:rsidSect="0063539B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9F"/>
    <w:rsid w:val="000368B9"/>
    <w:rsid w:val="0004367D"/>
    <w:rsid w:val="00047F67"/>
    <w:rsid w:val="00053783"/>
    <w:rsid w:val="000B57CE"/>
    <w:rsid w:val="001169B4"/>
    <w:rsid w:val="001171AF"/>
    <w:rsid w:val="00153BE3"/>
    <w:rsid w:val="00174394"/>
    <w:rsid w:val="001B2A2F"/>
    <w:rsid w:val="001B4180"/>
    <w:rsid w:val="001D5835"/>
    <w:rsid w:val="00225A71"/>
    <w:rsid w:val="002957D9"/>
    <w:rsid w:val="002A7EA9"/>
    <w:rsid w:val="002F10BC"/>
    <w:rsid w:val="00321D4B"/>
    <w:rsid w:val="003345D0"/>
    <w:rsid w:val="00336D33"/>
    <w:rsid w:val="003477A9"/>
    <w:rsid w:val="00364EA3"/>
    <w:rsid w:val="00390B2E"/>
    <w:rsid w:val="003C0967"/>
    <w:rsid w:val="00422D88"/>
    <w:rsid w:val="00434C9F"/>
    <w:rsid w:val="004641E5"/>
    <w:rsid w:val="004667E2"/>
    <w:rsid w:val="004C79CC"/>
    <w:rsid w:val="00597DF3"/>
    <w:rsid w:val="005A0A55"/>
    <w:rsid w:val="005A4D2B"/>
    <w:rsid w:val="005C0FF7"/>
    <w:rsid w:val="005F0B0F"/>
    <w:rsid w:val="006117B8"/>
    <w:rsid w:val="0063539B"/>
    <w:rsid w:val="00637EEB"/>
    <w:rsid w:val="00650EB6"/>
    <w:rsid w:val="006645FA"/>
    <w:rsid w:val="00695961"/>
    <w:rsid w:val="006A377D"/>
    <w:rsid w:val="006B722E"/>
    <w:rsid w:val="006D12DF"/>
    <w:rsid w:val="0070529F"/>
    <w:rsid w:val="00717D95"/>
    <w:rsid w:val="0073045D"/>
    <w:rsid w:val="00743569"/>
    <w:rsid w:val="00787478"/>
    <w:rsid w:val="00791D48"/>
    <w:rsid w:val="007A5324"/>
    <w:rsid w:val="007E271F"/>
    <w:rsid w:val="00801F4F"/>
    <w:rsid w:val="008170B5"/>
    <w:rsid w:val="00864D25"/>
    <w:rsid w:val="008D55C3"/>
    <w:rsid w:val="008E5AFB"/>
    <w:rsid w:val="00914AE5"/>
    <w:rsid w:val="009221EB"/>
    <w:rsid w:val="00933784"/>
    <w:rsid w:val="009479AF"/>
    <w:rsid w:val="009615FB"/>
    <w:rsid w:val="00982857"/>
    <w:rsid w:val="009D524D"/>
    <w:rsid w:val="009D7E70"/>
    <w:rsid w:val="00A01DF4"/>
    <w:rsid w:val="00A73288"/>
    <w:rsid w:val="00A833CF"/>
    <w:rsid w:val="00A85128"/>
    <w:rsid w:val="00A87027"/>
    <w:rsid w:val="00AC5FFA"/>
    <w:rsid w:val="00AD0AF3"/>
    <w:rsid w:val="00AE1B7C"/>
    <w:rsid w:val="00B157CC"/>
    <w:rsid w:val="00B52B15"/>
    <w:rsid w:val="00B7168A"/>
    <w:rsid w:val="00B77D09"/>
    <w:rsid w:val="00B9395F"/>
    <w:rsid w:val="00BB31CD"/>
    <w:rsid w:val="00BE2A31"/>
    <w:rsid w:val="00C079B0"/>
    <w:rsid w:val="00C1189F"/>
    <w:rsid w:val="00C6017D"/>
    <w:rsid w:val="00CD33A7"/>
    <w:rsid w:val="00CE343B"/>
    <w:rsid w:val="00CF5615"/>
    <w:rsid w:val="00D047F3"/>
    <w:rsid w:val="00D207AE"/>
    <w:rsid w:val="00D46AE7"/>
    <w:rsid w:val="00D83BC3"/>
    <w:rsid w:val="00DA7E15"/>
    <w:rsid w:val="00DB5F27"/>
    <w:rsid w:val="00DD0A42"/>
    <w:rsid w:val="00DE19A0"/>
    <w:rsid w:val="00DF6609"/>
    <w:rsid w:val="00E20ED7"/>
    <w:rsid w:val="00E44932"/>
    <w:rsid w:val="00E97E21"/>
    <w:rsid w:val="00EA7510"/>
    <w:rsid w:val="00ED0513"/>
    <w:rsid w:val="00EF5B31"/>
    <w:rsid w:val="00F3488B"/>
    <w:rsid w:val="00F36610"/>
    <w:rsid w:val="00F85423"/>
    <w:rsid w:val="00F95CD6"/>
    <w:rsid w:val="00FC7474"/>
    <w:rsid w:val="00FD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02178"/>
  <w15:docId w15:val="{4777AFF6-6114-4D66-8EAA-98B087A5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4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34C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3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aginawfc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D475D0-4971-4B2B-AC8F-CD9C2586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6A3B9FF7</Template>
  <TotalTime>9</TotalTime>
  <Pages>1</Pages>
  <Words>629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Saginaw County Community Mental Health Authority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greed</dc:creator>
  <cp:lastModifiedBy>Jennifer Tomaszewski</cp:lastModifiedBy>
  <cp:revision>7</cp:revision>
  <cp:lastPrinted>2013-04-10T19:12:00Z</cp:lastPrinted>
  <dcterms:created xsi:type="dcterms:W3CDTF">2019-04-09T12:47:00Z</dcterms:created>
  <dcterms:modified xsi:type="dcterms:W3CDTF">2019-09-30T20:38:00Z</dcterms:modified>
</cp:coreProperties>
</file>